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4" w:rsidRDefault="00B93489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B93489">
        <w:rPr>
          <w:rFonts w:ascii="Arial" w:hAnsi="Arial" w:cs="Arial"/>
        </w:rPr>
        <w:t>Wrocław</w:t>
      </w:r>
      <w:r w:rsidR="00A02E94">
        <w:rPr>
          <w:rFonts w:ascii="Arial" w:hAnsi="Arial" w:cs="Arial"/>
        </w:rPr>
        <w:t xml:space="preserve"> dnia: </w:t>
      </w:r>
      <w:r w:rsidRPr="00B93489">
        <w:rPr>
          <w:rFonts w:ascii="Arial" w:hAnsi="Arial" w:cs="Arial"/>
        </w:rPr>
        <w:t>2022-08-03</w:t>
      </w:r>
    </w:p>
    <w:p w:rsidR="00A02E94" w:rsidRDefault="00A02E94" w:rsidP="00A02E94">
      <w:pPr>
        <w:spacing w:after="240"/>
        <w:rPr>
          <w:rFonts w:ascii="Arial" w:hAnsi="Arial" w:cs="Arial"/>
        </w:rPr>
      </w:pPr>
    </w:p>
    <w:p w:rsidR="00A02E94" w:rsidRDefault="00B93489" w:rsidP="00A02E94">
      <w:pPr>
        <w:spacing w:after="40"/>
        <w:rPr>
          <w:rFonts w:ascii="Arial" w:hAnsi="Arial" w:cs="Arial"/>
          <w:b/>
          <w:bCs/>
        </w:rPr>
      </w:pPr>
      <w:r w:rsidRPr="00B93489">
        <w:rPr>
          <w:rFonts w:ascii="Arial" w:hAnsi="Arial" w:cs="Arial"/>
          <w:b/>
          <w:bCs/>
        </w:rPr>
        <w:t>Dział Administracji i Zamówień Publicznych</w:t>
      </w:r>
    </w:p>
    <w:p w:rsidR="00A02E94" w:rsidRDefault="00B93489" w:rsidP="00A02E94">
      <w:pPr>
        <w:rPr>
          <w:rFonts w:ascii="Arial" w:hAnsi="Arial" w:cs="Arial"/>
        </w:rPr>
      </w:pPr>
      <w:r w:rsidRPr="00B93489">
        <w:rPr>
          <w:rFonts w:ascii="Arial" w:hAnsi="Arial" w:cs="Arial"/>
        </w:rPr>
        <w:t>Warszawska</w:t>
      </w:r>
      <w:r w:rsidR="00A02E94">
        <w:rPr>
          <w:rFonts w:ascii="Arial" w:hAnsi="Arial" w:cs="Arial"/>
        </w:rPr>
        <w:t xml:space="preserve"> </w:t>
      </w:r>
      <w:r w:rsidRPr="00B93489">
        <w:rPr>
          <w:rFonts w:ascii="Arial" w:hAnsi="Arial" w:cs="Arial"/>
        </w:rPr>
        <w:t>2</w:t>
      </w:r>
    </w:p>
    <w:p w:rsidR="00A02E94" w:rsidRDefault="00B93489" w:rsidP="00A02E94">
      <w:pPr>
        <w:rPr>
          <w:rFonts w:ascii="Arial" w:hAnsi="Arial" w:cs="Arial"/>
        </w:rPr>
      </w:pPr>
      <w:r w:rsidRPr="00B93489">
        <w:rPr>
          <w:rFonts w:ascii="Arial" w:hAnsi="Arial" w:cs="Arial"/>
        </w:rPr>
        <w:t>52-114</w:t>
      </w:r>
      <w:r w:rsidR="00A02E94">
        <w:rPr>
          <w:rFonts w:ascii="Arial" w:hAnsi="Arial" w:cs="Arial"/>
        </w:rPr>
        <w:t xml:space="preserve"> </w:t>
      </w:r>
      <w:r w:rsidRPr="00B93489">
        <w:rPr>
          <w:rFonts w:ascii="Arial" w:hAnsi="Arial" w:cs="Arial"/>
        </w:rPr>
        <w:t>Wrocław</w:t>
      </w:r>
    </w:p>
    <w:p w:rsidR="00A02E94" w:rsidRDefault="00A02E94" w:rsidP="00A02E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A02E94" w:rsidRDefault="00A02E94" w:rsidP="00A02E94">
      <w:pPr>
        <w:spacing w:after="6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[nazwa zamawiającego, adres]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B93489" w:rsidTr="00F53285">
        <w:trPr>
          <w:trHeight w:val="638"/>
        </w:trPr>
        <w:tc>
          <w:tcPr>
            <w:tcW w:w="959" w:type="dxa"/>
            <w:hideMark/>
          </w:tcPr>
          <w:p w:rsidR="00B93489" w:rsidRDefault="00B93489" w:rsidP="00F5328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B93489" w:rsidRDefault="00B93489" w:rsidP="00F5328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B93489">
              <w:rPr>
                <w:rFonts w:ascii="Arial" w:hAnsi="Arial" w:cs="Arial"/>
              </w:rPr>
              <w:t>Tryb podstawowy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B93489">
              <w:rPr>
                <w:rFonts w:ascii="Arial" w:hAnsi="Arial" w:cs="Arial"/>
                <w:b/>
                <w:bCs/>
              </w:rPr>
              <w:t>Dostawa obłożenia pola operacyjnego  dla Szpitala Specjalistycznego im. A. Falkiewicza we Wrocławiu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 znak sprawy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3489">
              <w:rPr>
                <w:rFonts w:ascii="Arial" w:hAnsi="Arial" w:cs="Arial"/>
                <w:b/>
              </w:rPr>
              <w:t>ZP/TP/13/2022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B93489" w:rsidRPr="00B93489">
        <w:rPr>
          <w:rFonts w:ascii="Arial" w:hAnsi="Arial" w:cs="Arial"/>
        </w:rPr>
        <w:t>(</w:t>
      </w:r>
      <w:proofErr w:type="spellStart"/>
      <w:r w:rsidR="00B93489" w:rsidRPr="00B93489">
        <w:rPr>
          <w:rFonts w:ascii="Arial" w:hAnsi="Arial" w:cs="Arial"/>
        </w:rPr>
        <w:t>t.j</w:t>
      </w:r>
      <w:proofErr w:type="spellEnd"/>
      <w:r w:rsidR="00B93489" w:rsidRPr="00B93489">
        <w:rPr>
          <w:rFonts w:ascii="Arial" w:hAnsi="Arial" w:cs="Arial"/>
        </w:rPr>
        <w:t xml:space="preserve">. Dz.U. z 2021r. poz. 1129 z </w:t>
      </w:r>
      <w:proofErr w:type="spellStart"/>
      <w:r w:rsidR="00B93489" w:rsidRPr="00B93489">
        <w:rPr>
          <w:rFonts w:ascii="Arial" w:hAnsi="Arial" w:cs="Arial"/>
        </w:rPr>
        <w:t>późn</w:t>
      </w:r>
      <w:proofErr w:type="spellEnd"/>
      <w:r w:rsidR="00B93489" w:rsidRPr="00B93489">
        <w:rPr>
          <w:rFonts w:ascii="Arial" w:hAnsi="Arial" w:cs="Arial"/>
        </w:rPr>
        <w:t>. zm.)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B93489" w:rsidTr="00F5328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9348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B93489">
              <w:rPr>
                <w:rFonts w:ascii="Arial" w:hAnsi="Arial" w:cs="Arial"/>
              </w:rPr>
              <w:t>Sterylny fartuch chirurgiczny ze wstawkami (wzmocniony) do długich procedur.</w:t>
            </w:r>
          </w:p>
          <w:p w:rsidR="00B93489" w:rsidRDefault="00B93489" w:rsidP="00F53285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93489">
              <w:rPr>
                <w:rFonts w:ascii="Arial" w:hAnsi="Arial" w:cs="Arial"/>
                <w:b/>
              </w:rPr>
              <w:t>Firma Produkcyjno-Usługowo-Handlowa Mieczysław Kruszelnicki</w:t>
            </w:r>
          </w:p>
          <w:p w:rsidR="00B93489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ul. Chorwacka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45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93489" w:rsidRDefault="00B93489" w:rsidP="00F53285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51-107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Wrocław</w:t>
            </w:r>
          </w:p>
          <w:p w:rsidR="00B93489" w:rsidRPr="004872D7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93489">
              <w:rPr>
                <w:rFonts w:ascii="Arial" w:hAnsi="Arial" w:cs="Arial"/>
                <w:b/>
              </w:rPr>
              <w:t>12 943.80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93489" w:rsidRDefault="00B93489" w:rsidP="00F5328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93489" w:rsidRDefault="00B93489" w:rsidP="00F5328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93489">
              <w:rPr>
                <w:rFonts w:ascii="Arial" w:hAnsi="Arial" w:cs="Arial"/>
              </w:rPr>
              <w:t xml:space="preserve">Oferta zgodna z </w:t>
            </w:r>
            <w:r w:rsidR="004C0276" w:rsidRPr="00B93489">
              <w:rPr>
                <w:rFonts w:ascii="Arial" w:hAnsi="Arial" w:cs="Arial"/>
              </w:rPr>
              <w:t>wymogami</w:t>
            </w:r>
            <w:r w:rsidRPr="00B93489">
              <w:rPr>
                <w:rFonts w:ascii="Arial" w:hAnsi="Arial" w:cs="Arial"/>
              </w:rPr>
              <w:t xml:space="preserve"> </w:t>
            </w:r>
            <w:r w:rsidR="004C0276" w:rsidRPr="00B93489">
              <w:rPr>
                <w:rFonts w:ascii="Arial" w:hAnsi="Arial" w:cs="Arial"/>
              </w:rPr>
              <w:t>Zamawiającego</w:t>
            </w:r>
            <w:r w:rsidRPr="00B93489">
              <w:rPr>
                <w:rFonts w:ascii="Arial" w:hAnsi="Arial" w:cs="Arial"/>
              </w:rPr>
              <w:t xml:space="preserve"> i uzyskała najwyższą ilość </w:t>
            </w:r>
            <w:r w:rsidR="004C0276" w:rsidRPr="00B93489">
              <w:rPr>
                <w:rFonts w:ascii="Arial" w:hAnsi="Arial" w:cs="Arial"/>
              </w:rPr>
              <w:t>punktów</w:t>
            </w:r>
          </w:p>
        </w:tc>
      </w:tr>
      <w:tr w:rsidR="00B93489" w:rsidTr="00F5328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9348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B93489">
              <w:rPr>
                <w:rFonts w:ascii="Arial" w:hAnsi="Arial" w:cs="Arial"/>
              </w:rPr>
              <w:t>Zestaw uniwersalny.</w:t>
            </w:r>
          </w:p>
          <w:p w:rsidR="00B93489" w:rsidRDefault="00B93489" w:rsidP="00F53285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93489">
              <w:rPr>
                <w:rFonts w:ascii="Arial" w:hAnsi="Arial" w:cs="Arial"/>
                <w:b/>
              </w:rPr>
              <w:t>BATIST Medical Polska Sp. z o.o.</w:t>
            </w:r>
          </w:p>
          <w:p w:rsidR="00B93489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Kolista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93489" w:rsidRDefault="00B93489" w:rsidP="00F53285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40-486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Katowice</w:t>
            </w:r>
          </w:p>
          <w:p w:rsidR="00B93489" w:rsidRPr="004872D7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93489">
              <w:rPr>
                <w:rFonts w:ascii="Arial" w:hAnsi="Arial" w:cs="Arial"/>
                <w:b/>
              </w:rPr>
              <w:t>10 134.72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93489" w:rsidRDefault="00B93489" w:rsidP="00F5328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93489" w:rsidRDefault="00B93489" w:rsidP="00F5328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93489">
              <w:rPr>
                <w:rFonts w:ascii="Arial" w:hAnsi="Arial" w:cs="Arial"/>
              </w:rPr>
              <w:t xml:space="preserve">Oferta zgodna z </w:t>
            </w:r>
            <w:r w:rsidR="004C0276" w:rsidRPr="00B93489">
              <w:rPr>
                <w:rFonts w:ascii="Arial" w:hAnsi="Arial" w:cs="Arial"/>
              </w:rPr>
              <w:t>wymogami</w:t>
            </w:r>
            <w:r w:rsidRPr="00B93489">
              <w:rPr>
                <w:rFonts w:ascii="Arial" w:hAnsi="Arial" w:cs="Arial"/>
              </w:rPr>
              <w:t xml:space="preserve"> </w:t>
            </w:r>
            <w:r w:rsidR="004C0276" w:rsidRPr="00B93489">
              <w:rPr>
                <w:rFonts w:ascii="Arial" w:hAnsi="Arial" w:cs="Arial"/>
              </w:rPr>
              <w:t>Zamawiającego</w:t>
            </w:r>
            <w:r w:rsidRPr="00B93489">
              <w:rPr>
                <w:rFonts w:ascii="Arial" w:hAnsi="Arial" w:cs="Arial"/>
              </w:rPr>
              <w:t xml:space="preserve"> i uzyskała najwyższą ilość </w:t>
            </w:r>
            <w:r w:rsidR="004C0276" w:rsidRPr="00B93489">
              <w:rPr>
                <w:rFonts w:ascii="Arial" w:hAnsi="Arial" w:cs="Arial"/>
              </w:rPr>
              <w:t>punktów</w:t>
            </w:r>
          </w:p>
        </w:tc>
      </w:tr>
      <w:tr w:rsidR="00B93489" w:rsidTr="00F5328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9348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B93489">
              <w:rPr>
                <w:rFonts w:ascii="Arial" w:hAnsi="Arial" w:cs="Arial"/>
              </w:rPr>
              <w:t>Zestaw do laparoskopii</w:t>
            </w:r>
          </w:p>
          <w:p w:rsidR="00B93489" w:rsidRDefault="00B93489" w:rsidP="00F53285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93489">
              <w:rPr>
                <w:rFonts w:ascii="Arial" w:hAnsi="Arial" w:cs="Arial"/>
                <w:b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Polska z o.o.</w:t>
            </w:r>
          </w:p>
          <w:p w:rsidR="00B93489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Okopowa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/72</w:t>
            </w:r>
          </w:p>
          <w:p w:rsidR="00B93489" w:rsidRDefault="00B93489" w:rsidP="00F53285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01-042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Warszawa</w:t>
            </w:r>
          </w:p>
          <w:p w:rsidR="00B93489" w:rsidRPr="004872D7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93489">
              <w:rPr>
                <w:rFonts w:ascii="Arial" w:hAnsi="Arial" w:cs="Arial"/>
                <w:b/>
              </w:rPr>
              <w:t>79 963.20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93489" w:rsidRDefault="00B93489" w:rsidP="00F5328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93489" w:rsidRDefault="00B93489" w:rsidP="00F5328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93489">
              <w:rPr>
                <w:rFonts w:ascii="Arial" w:hAnsi="Arial" w:cs="Arial"/>
              </w:rPr>
              <w:t xml:space="preserve">Oferta zgodna z </w:t>
            </w:r>
            <w:r w:rsidR="004C0276" w:rsidRPr="00B93489">
              <w:rPr>
                <w:rFonts w:ascii="Arial" w:hAnsi="Arial" w:cs="Arial"/>
              </w:rPr>
              <w:t>wymogami</w:t>
            </w:r>
            <w:r w:rsidRPr="00B93489">
              <w:rPr>
                <w:rFonts w:ascii="Arial" w:hAnsi="Arial" w:cs="Arial"/>
              </w:rPr>
              <w:t xml:space="preserve"> </w:t>
            </w:r>
            <w:r w:rsidR="004C0276" w:rsidRPr="00B93489">
              <w:rPr>
                <w:rFonts w:ascii="Arial" w:hAnsi="Arial" w:cs="Arial"/>
              </w:rPr>
              <w:t>Zamawiającego</w:t>
            </w:r>
            <w:r w:rsidRPr="00B93489">
              <w:rPr>
                <w:rFonts w:ascii="Arial" w:hAnsi="Arial" w:cs="Arial"/>
              </w:rPr>
              <w:t xml:space="preserve"> i uzyskała najwyższą ilość </w:t>
            </w:r>
            <w:r w:rsidR="004C0276" w:rsidRPr="00B93489">
              <w:rPr>
                <w:rFonts w:ascii="Arial" w:hAnsi="Arial" w:cs="Arial"/>
              </w:rPr>
              <w:t>punktów</w:t>
            </w:r>
          </w:p>
        </w:tc>
      </w:tr>
      <w:tr w:rsidR="00B93489" w:rsidTr="00F5328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9348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Pr="00B93489">
              <w:rPr>
                <w:rFonts w:ascii="Arial" w:hAnsi="Arial" w:cs="Arial"/>
              </w:rPr>
              <w:t>Zestaw do zabiegów ginekologicznych.</w:t>
            </w:r>
          </w:p>
          <w:p w:rsidR="00B93489" w:rsidRDefault="00B93489" w:rsidP="00F53285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93489">
              <w:rPr>
                <w:rFonts w:ascii="Arial" w:hAnsi="Arial" w:cs="Arial"/>
                <w:b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Polska z o.o.</w:t>
            </w:r>
          </w:p>
          <w:p w:rsidR="00B93489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Okopowa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/72</w:t>
            </w:r>
          </w:p>
          <w:p w:rsidR="00B93489" w:rsidRDefault="00B93489" w:rsidP="00F53285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01-042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Warszawa</w:t>
            </w:r>
          </w:p>
          <w:p w:rsidR="00B93489" w:rsidRPr="004872D7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93489">
              <w:rPr>
                <w:rFonts w:ascii="Arial" w:hAnsi="Arial" w:cs="Arial"/>
                <w:b/>
              </w:rPr>
              <w:t>25 660.80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93489" w:rsidRDefault="00B93489" w:rsidP="00F5328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93489" w:rsidRDefault="00B93489" w:rsidP="00F5328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93489">
              <w:rPr>
                <w:rFonts w:ascii="Arial" w:hAnsi="Arial" w:cs="Arial"/>
              </w:rPr>
              <w:t xml:space="preserve">Oferta zgodna z </w:t>
            </w:r>
            <w:r w:rsidR="004C0276" w:rsidRPr="00B93489">
              <w:rPr>
                <w:rFonts w:ascii="Arial" w:hAnsi="Arial" w:cs="Arial"/>
              </w:rPr>
              <w:t>wymogami</w:t>
            </w:r>
            <w:r w:rsidRPr="00B93489">
              <w:rPr>
                <w:rFonts w:ascii="Arial" w:hAnsi="Arial" w:cs="Arial"/>
              </w:rPr>
              <w:t xml:space="preserve"> </w:t>
            </w:r>
            <w:r w:rsidR="004C0276" w:rsidRPr="00B93489">
              <w:rPr>
                <w:rFonts w:ascii="Arial" w:hAnsi="Arial" w:cs="Arial"/>
              </w:rPr>
              <w:t>Zamawiającego</w:t>
            </w:r>
            <w:r w:rsidRPr="00B93489">
              <w:rPr>
                <w:rFonts w:ascii="Arial" w:hAnsi="Arial" w:cs="Arial"/>
              </w:rPr>
              <w:t xml:space="preserve"> i uzyskała najwyższą ilość </w:t>
            </w:r>
            <w:r w:rsidR="004C0276" w:rsidRPr="00B93489">
              <w:rPr>
                <w:rFonts w:ascii="Arial" w:hAnsi="Arial" w:cs="Arial"/>
              </w:rPr>
              <w:t>punktów</w:t>
            </w:r>
          </w:p>
        </w:tc>
      </w:tr>
      <w:tr w:rsidR="00B93489" w:rsidTr="00F5328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9348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Pr="00B93489">
              <w:rPr>
                <w:rFonts w:ascii="Arial" w:hAnsi="Arial" w:cs="Arial"/>
              </w:rPr>
              <w:t>Jałowy zestaw wieloelementowy do cięcia cesarskiego.</w:t>
            </w:r>
          </w:p>
          <w:p w:rsidR="00B93489" w:rsidRDefault="00B93489" w:rsidP="00F53285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93489">
              <w:rPr>
                <w:rFonts w:ascii="Arial" w:hAnsi="Arial" w:cs="Arial"/>
                <w:b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Polska z o.o.</w:t>
            </w:r>
          </w:p>
          <w:p w:rsidR="00B93489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Okopowa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/72</w:t>
            </w:r>
          </w:p>
          <w:p w:rsidR="00B93489" w:rsidRDefault="00B93489" w:rsidP="00F53285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01-042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Warszawa</w:t>
            </w:r>
          </w:p>
          <w:p w:rsidR="00B93489" w:rsidRPr="004872D7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93489">
              <w:rPr>
                <w:rFonts w:ascii="Arial" w:hAnsi="Arial" w:cs="Arial"/>
                <w:b/>
              </w:rPr>
              <w:t>316 008.00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93489" w:rsidRDefault="00B93489" w:rsidP="00F5328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93489" w:rsidRDefault="00B93489" w:rsidP="00F5328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93489">
              <w:rPr>
                <w:rFonts w:ascii="Arial" w:hAnsi="Arial" w:cs="Arial"/>
              </w:rPr>
              <w:t xml:space="preserve">Oferta zgodna z </w:t>
            </w:r>
            <w:r w:rsidR="004C0276" w:rsidRPr="00B93489">
              <w:rPr>
                <w:rFonts w:ascii="Arial" w:hAnsi="Arial" w:cs="Arial"/>
              </w:rPr>
              <w:t>wymogami</w:t>
            </w:r>
            <w:r w:rsidRPr="00B93489">
              <w:rPr>
                <w:rFonts w:ascii="Arial" w:hAnsi="Arial" w:cs="Arial"/>
              </w:rPr>
              <w:t xml:space="preserve"> </w:t>
            </w:r>
            <w:r w:rsidR="004C0276" w:rsidRPr="00B93489">
              <w:rPr>
                <w:rFonts w:ascii="Arial" w:hAnsi="Arial" w:cs="Arial"/>
              </w:rPr>
              <w:t>Zamawiającego</w:t>
            </w:r>
            <w:r w:rsidRPr="00B93489">
              <w:rPr>
                <w:rFonts w:ascii="Arial" w:hAnsi="Arial" w:cs="Arial"/>
              </w:rPr>
              <w:t xml:space="preserve"> i uzyskała najwyższą ilość </w:t>
            </w:r>
            <w:r w:rsidR="004C0276" w:rsidRPr="00B93489">
              <w:rPr>
                <w:rFonts w:ascii="Arial" w:hAnsi="Arial" w:cs="Arial"/>
              </w:rPr>
              <w:t>punktów</w:t>
            </w:r>
          </w:p>
        </w:tc>
      </w:tr>
      <w:tr w:rsidR="00B93489" w:rsidTr="00F5328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93489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Pr="00B93489">
              <w:rPr>
                <w:rFonts w:ascii="Arial" w:hAnsi="Arial" w:cs="Arial"/>
              </w:rPr>
              <w:t>Zestaw do ginekologii/laparoskopii</w:t>
            </w:r>
          </w:p>
          <w:p w:rsidR="00B93489" w:rsidRDefault="00B93489" w:rsidP="00F53285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B93489">
              <w:rPr>
                <w:rFonts w:ascii="Arial" w:hAnsi="Arial" w:cs="Arial"/>
                <w:b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</w:rPr>
              <w:t xml:space="preserve"> Polska z o.o.</w:t>
            </w:r>
          </w:p>
          <w:p w:rsidR="00B93489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Okopowa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/72</w:t>
            </w:r>
          </w:p>
          <w:p w:rsidR="00B93489" w:rsidRDefault="00B93489" w:rsidP="00F53285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93489">
              <w:rPr>
                <w:rFonts w:ascii="Arial" w:hAnsi="Arial" w:cs="Arial"/>
                <w:bCs/>
              </w:rPr>
              <w:t>01-042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3489">
              <w:rPr>
                <w:rFonts w:ascii="Arial" w:hAnsi="Arial" w:cs="Arial"/>
                <w:bCs/>
              </w:rPr>
              <w:t>Warszawa</w:t>
            </w:r>
          </w:p>
          <w:p w:rsidR="00B93489" w:rsidRPr="004872D7" w:rsidRDefault="00B93489" w:rsidP="00F5328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93489">
              <w:rPr>
                <w:rFonts w:ascii="Arial" w:hAnsi="Arial" w:cs="Arial"/>
                <w:b/>
              </w:rPr>
              <w:t>1 117.80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93489" w:rsidRDefault="00B93489" w:rsidP="00F5328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93489" w:rsidRDefault="00B93489" w:rsidP="00F5328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B93489">
              <w:rPr>
                <w:rFonts w:ascii="Arial" w:hAnsi="Arial" w:cs="Arial"/>
              </w:rPr>
              <w:t xml:space="preserve">Oferta zgodna z </w:t>
            </w:r>
            <w:r w:rsidR="004C0276" w:rsidRPr="00B93489">
              <w:rPr>
                <w:rFonts w:ascii="Arial" w:hAnsi="Arial" w:cs="Arial"/>
              </w:rPr>
              <w:t>wymogami</w:t>
            </w:r>
            <w:r w:rsidRPr="00B93489">
              <w:rPr>
                <w:rFonts w:ascii="Arial" w:hAnsi="Arial" w:cs="Arial"/>
              </w:rPr>
              <w:t xml:space="preserve"> </w:t>
            </w:r>
            <w:r w:rsidR="004C0276" w:rsidRPr="00B93489">
              <w:rPr>
                <w:rFonts w:ascii="Arial" w:hAnsi="Arial" w:cs="Arial"/>
              </w:rPr>
              <w:t>Zamawiającego</w:t>
            </w:r>
            <w:r w:rsidRPr="00B93489">
              <w:rPr>
                <w:rFonts w:ascii="Arial" w:hAnsi="Arial" w:cs="Arial"/>
              </w:rPr>
              <w:t xml:space="preserve"> i uzyskała najwyższą ilość </w:t>
            </w:r>
            <w:r w:rsidR="004C0276" w:rsidRPr="00B93489">
              <w:rPr>
                <w:rFonts w:ascii="Arial" w:hAnsi="Arial" w:cs="Arial"/>
              </w:rPr>
              <w:t>punktów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Sterylny fartuch chirurgiczny ze wstawkami (wzmocniony) do długich procedur.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FAPOMED POLSKA SPÓŁKA Z OGRANICZONĄ ODPOWIEDZIALNOŚCIĄ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OKOPOWA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47/27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01-059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- 95.35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95,35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 xml:space="preserve">Sterylny fartuch </w:t>
            </w:r>
            <w:r w:rsidRPr="00B93489">
              <w:rPr>
                <w:rFonts w:ascii="Arial" w:hAnsi="Arial" w:cs="Arial"/>
                <w:sz w:val="20"/>
                <w:szCs w:val="20"/>
              </w:rPr>
              <w:lastRenderedPageBreak/>
              <w:t>chirurgiczny ze wstawkami (wzmocniony) do długich procedur.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Mölnlycke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Polska z o.o.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Okopowa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58/72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01-042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lastRenderedPageBreak/>
              <w:t>1 - Cena - 83.23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83,23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Sterylny fartuch chirurgiczny ze wstawkami (wzmocniony) do długich procedur.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ŻÓŁKIEWSKIEGO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20/26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87-100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- 62.67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62,67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Sterylny fartuch chirurgiczny ze wstawkami (wzmocniony) do długich procedur.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ul. Chorwacka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51-107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Sterylny fartuch chirurgiczny ze wstawkami (wzmocniony) do długich procedur.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- 99.01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99,01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Zestaw uniwersalny.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ŻÓŁKIEWSKIEGO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20/26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87-100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- 68.00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68,00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Zestaw uniwersalny.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BATIST Medical Polska Sp. z o.o.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Kolista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40-486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Zestaw uniwersalny.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- 79.63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79,63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Zestaw do laparoskopii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z o.o.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Okopowa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58/72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01-042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Zestaw do zabiegów ginekologicznych.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z o.o.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Okopowa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58/72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01-042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Jałowy zestaw wieloelementowy do cięcia cesarskiego.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z o.o.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Okopowa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58/72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01-042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93489" w:rsidTr="00F5328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3489">
              <w:rPr>
                <w:rFonts w:ascii="Arial" w:hAnsi="Arial" w:cs="Arial"/>
                <w:sz w:val="20"/>
                <w:szCs w:val="20"/>
              </w:rPr>
              <w:t>Zestaw do ginekologii/laparoskopii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Mölnlycke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>Care</w:t>
            </w:r>
            <w:proofErr w:type="spellEnd"/>
            <w:r w:rsidRPr="00B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z o.o.</w:t>
            </w:r>
          </w:p>
          <w:p w:rsidR="00B93489" w:rsidRDefault="00B93489" w:rsidP="00F53285">
            <w:pPr>
              <w:rPr>
                <w:rFonts w:ascii="Arial" w:hAnsi="Arial" w:cs="Arial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Okopowa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58/72</w:t>
            </w:r>
          </w:p>
          <w:p w:rsidR="00B93489" w:rsidRDefault="00B93489" w:rsidP="00F5328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01-042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48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9" w:rsidRDefault="00B93489" w:rsidP="00F5328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89" w:rsidRDefault="00B93489" w:rsidP="00F53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489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</w:tbl>
    <w:p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Umowa w sprawie zamówienia publicznego, zgodnie z art. 308 ust. 2 ustawy Pzp, zostanie zawarta, z uwzględnieniem art. 577 ustawy Pzp, w terminie </w:t>
      </w:r>
      <w:r w:rsidR="00B93489">
        <w:rPr>
          <w:rFonts w:ascii="Arial" w:hAnsi="Arial" w:cs="Arial"/>
        </w:rPr>
        <w:t xml:space="preserve">nie krótszym niż </w:t>
      </w:r>
      <w:r w:rsidR="006306E1">
        <w:rPr>
          <w:rFonts w:ascii="Arial" w:hAnsi="Arial" w:cs="Arial"/>
        </w:rPr>
        <w:t xml:space="preserve">5 </w:t>
      </w:r>
      <w:r w:rsidR="00B93489">
        <w:rPr>
          <w:rFonts w:ascii="Arial" w:hAnsi="Arial" w:cs="Arial"/>
        </w:rPr>
        <w:t>dni od dnia przesłania niniejszego zawiadomienia o wyborze najkorzystniejszej oferty.</w:t>
      </w:r>
    </w:p>
    <w:p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:rsidR="00A02E94" w:rsidRDefault="00A02E94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</w:t>
      </w:r>
      <w:r w:rsidR="007922AB">
        <w:rPr>
          <w:rFonts w:ascii="Arial" w:hAnsi="Arial" w:cs="Arial"/>
          <w:i/>
        </w:rPr>
        <w:t xml:space="preserve"> </w:t>
      </w:r>
    </w:p>
    <w:p w:rsidR="007922AB" w:rsidRDefault="007922AB" w:rsidP="007922AB">
      <w:pPr>
        <w:spacing w:line="360" w:lineRule="auto"/>
        <w:ind w:left="3119" w:firstLine="425"/>
        <w:jc w:val="right"/>
        <w:rPr>
          <w:rFonts w:ascii="Arial" w:hAnsi="Arial" w:cs="Arial"/>
          <w:i/>
        </w:rPr>
      </w:pPr>
      <w:bookmarkStart w:id="1" w:name="_GoBack"/>
      <w:bookmarkEnd w:id="1"/>
      <w:r>
        <w:rPr>
          <w:rFonts w:ascii="Arial" w:hAnsi="Arial" w:cs="Arial"/>
          <w:i/>
        </w:rPr>
        <w:t xml:space="preserve">(-) Paweł Błasiak </w:t>
      </w:r>
    </w:p>
    <w:p w:rsidR="007922AB" w:rsidRDefault="007922AB" w:rsidP="007922AB">
      <w:pPr>
        <w:spacing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Dyrektor </w:t>
      </w:r>
    </w:p>
    <w:bookmarkEnd w:id="0"/>
    <w:p w:rsidR="008642B3" w:rsidRPr="00A02E94" w:rsidRDefault="008642B3" w:rsidP="00A02E94"/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4" w:rsidRDefault="002F21C4">
      <w:r>
        <w:separator/>
      </w:r>
    </w:p>
  </w:endnote>
  <w:endnote w:type="continuationSeparator" w:id="0">
    <w:p w:rsidR="002F21C4" w:rsidRDefault="002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4" w:rsidRDefault="002F21C4">
      <w:r>
        <w:separator/>
      </w:r>
    </w:p>
  </w:footnote>
  <w:footnote w:type="continuationSeparator" w:id="0">
    <w:p w:rsidR="002F21C4" w:rsidRDefault="002F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E20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2F21C4"/>
    <w:rsid w:val="003445A0"/>
    <w:rsid w:val="003A0AFC"/>
    <w:rsid w:val="003D611C"/>
    <w:rsid w:val="00431C0B"/>
    <w:rsid w:val="00437CAD"/>
    <w:rsid w:val="004657DA"/>
    <w:rsid w:val="004B2665"/>
    <w:rsid w:val="004C0276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306E1"/>
    <w:rsid w:val="00644DCB"/>
    <w:rsid w:val="00657C1E"/>
    <w:rsid w:val="006E3089"/>
    <w:rsid w:val="00712C39"/>
    <w:rsid w:val="00756CDA"/>
    <w:rsid w:val="007922AB"/>
    <w:rsid w:val="007C76F2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02E94"/>
    <w:rsid w:val="00A91321"/>
    <w:rsid w:val="00AA02AC"/>
    <w:rsid w:val="00B32D12"/>
    <w:rsid w:val="00B464D3"/>
    <w:rsid w:val="00B8185B"/>
    <w:rsid w:val="00B86A8F"/>
    <w:rsid w:val="00B93489"/>
    <w:rsid w:val="00BC6F7F"/>
    <w:rsid w:val="00BD2174"/>
    <w:rsid w:val="00BF2E20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77F9F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C6E87"/>
  <w15:chartTrackingRefBased/>
  <w15:docId w15:val="{406DF283-4506-4DE0-844B-C8A7512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2022-08-03T10:34:00Z</cp:lastPrinted>
  <dcterms:created xsi:type="dcterms:W3CDTF">2022-08-03T11:15:00Z</dcterms:created>
  <dcterms:modified xsi:type="dcterms:W3CDTF">2022-08-03T11:15:00Z</dcterms:modified>
</cp:coreProperties>
</file>